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Default="00CE123D" w:rsidP="002D7223">
      <w:pPr>
        <w:pStyle w:val="Title"/>
      </w:pPr>
      <w:r>
        <w:t xml:space="preserve">Тематическое планирование </w:t>
      </w:r>
      <w:r w:rsidR="000622AC">
        <w:t>7</w:t>
      </w:r>
      <w:r>
        <w:t xml:space="preserve"> год обучения</w:t>
      </w:r>
      <w:r w:rsidR="00F64135">
        <w:t>(12 лет)</w:t>
      </w:r>
      <w:r w:rsidR="00EC54B1">
        <w:tab/>
      </w:r>
      <w:r w:rsidR="00EC54B1">
        <w:tab/>
        <w:t>лист</w:t>
      </w:r>
      <w:r w:rsidR="00A80648"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C54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F56EF1" w:rsidRDefault="00CE123D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CE123D" w:rsidRPr="00F56EF1" w:rsidRDefault="001B662D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8462C0">
              <w:rPr>
                <w:rFonts w:asciiTheme="majorHAnsi" w:hAnsiTheme="majorHAnsi"/>
                <w:sz w:val="24"/>
                <w:szCs w:val="24"/>
              </w:rPr>
              <w:t>Евангелие от Луки</w:t>
            </w:r>
            <w:r w:rsidRPr="00F56E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6EF1" w:rsidRPr="00F56EF1">
              <w:rPr>
                <w:rFonts w:asciiTheme="majorHAnsi" w:hAnsiTheme="majorHAnsi"/>
                <w:sz w:val="24"/>
                <w:szCs w:val="24"/>
              </w:rPr>
              <w:t>Проповедь Евангелия в притчах Спасителя</w:t>
            </w:r>
          </w:p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Pr="00151DE5" w:rsidRDefault="00F56EF1" w:rsidP="00B1241A">
            <w:pPr>
              <w:jc w:val="center"/>
              <w:rPr>
                <w:b/>
              </w:rPr>
            </w:pPr>
            <w:r w:rsidRPr="00151DE5">
              <w:rPr>
                <w:b/>
                <w:bCs/>
              </w:rPr>
              <w:t>Богатый безумец</w:t>
            </w:r>
          </w:p>
        </w:tc>
        <w:tc>
          <w:tcPr>
            <w:tcW w:w="3240" w:type="dxa"/>
          </w:tcPr>
          <w:p w:rsidR="00CE123D" w:rsidRPr="00151DE5" w:rsidRDefault="00F56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Власть Господа</w:t>
            </w:r>
          </w:p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Суд</w:t>
            </w:r>
          </w:p>
        </w:tc>
        <w:tc>
          <w:tcPr>
            <w:tcW w:w="3420" w:type="dxa"/>
          </w:tcPr>
          <w:p w:rsidR="00CE123D" w:rsidRPr="00151DE5" w:rsidRDefault="00F56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Как верно оценивать свои достиж</w:t>
            </w:r>
            <w:r w:rsidRPr="00151DE5">
              <w:rPr>
                <w:sz w:val="20"/>
                <w:szCs w:val="20"/>
              </w:rPr>
              <w:t>е</w:t>
            </w:r>
            <w:r w:rsidRPr="00151DE5">
              <w:rPr>
                <w:sz w:val="20"/>
                <w:szCs w:val="20"/>
              </w:rPr>
              <w:t>ния в этой жизни.</w:t>
            </w:r>
          </w:p>
        </w:tc>
        <w:tc>
          <w:tcPr>
            <w:tcW w:w="2913" w:type="dxa"/>
          </w:tcPr>
          <w:p w:rsidR="00CE123D" w:rsidRPr="00151DE5" w:rsidRDefault="00F56EF1" w:rsidP="00B1241A">
            <w:pPr>
              <w:jc w:val="center"/>
              <w:rPr>
                <w:sz w:val="20"/>
                <w:szCs w:val="20"/>
              </w:rPr>
            </w:pPr>
            <w:proofErr w:type="spellStart"/>
            <w:r w:rsidRPr="00151DE5">
              <w:rPr>
                <w:sz w:val="20"/>
                <w:szCs w:val="20"/>
              </w:rPr>
              <w:t>Нестяжательство</w:t>
            </w:r>
            <w:proofErr w:type="spellEnd"/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CE123D" w:rsidRPr="00151DE5" w:rsidRDefault="00F56EF1" w:rsidP="00B1241A">
            <w:pPr>
              <w:jc w:val="center"/>
              <w:rPr>
                <w:b/>
              </w:rPr>
            </w:pPr>
            <w:r w:rsidRPr="00151DE5">
              <w:rPr>
                <w:b/>
                <w:bCs/>
              </w:rPr>
              <w:t>Утерянная монета</w:t>
            </w:r>
          </w:p>
        </w:tc>
        <w:tc>
          <w:tcPr>
            <w:tcW w:w="3240" w:type="dxa"/>
          </w:tcPr>
          <w:p w:rsidR="00CE123D" w:rsidRPr="00151DE5" w:rsidRDefault="00F56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Покаяние</w:t>
            </w:r>
          </w:p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Обращение</w:t>
            </w:r>
          </w:p>
        </w:tc>
        <w:tc>
          <w:tcPr>
            <w:tcW w:w="3420" w:type="dxa"/>
          </w:tcPr>
          <w:p w:rsidR="00CE123D" w:rsidRPr="00151DE5" w:rsidRDefault="00F56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Пути, которыми Бог дает знать чел</w:t>
            </w:r>
            <w:r w:rsidRPr="00151DE5">
              <w:rPr>
                <w:sz w:val="20"/>
                <w:szCs w:val="20"/>
              </w:rPr>
              <w:t>о</w:t>
            </w:r>
            <w:r w:rsidRPr="00151DE5">
              <w:rPr>
                <w:sz w:val="20"/>
                <w:szCs w:val="20"/>
              </w:rPr>
              <w:t>веку, что он его ищет</w:t>
            </w:r>
          </w:p>
        </w:tc>
        <w:tc>
          <w:tcPr>
            <w:tcW w:w="2913" w:type="dxa"/>
          </w:tcPr>
          <w:p w:rsidR="00CE123D" w:rsidRPr="00151DE5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CE123D" w:rsidRPr="00151DE5" w:rsidRDefault="00F56EF1" w:rsidP="00B1241A">
            <w:pPr>
              <w:jc w:val="center"/>
              <w:rPr>
                <w:b/>
              </w:rPr>
            </w:pPr>
            <w:r w:rsidRPr="00151DE5">
              <w:rPr>
                <w:b/>
                <w:bCs/>
              </w:rPr>
              <w:t>Потерянная овца</w:t>
            </w:r>
          </w:p>
        </w:tc>
        <w:tc>
          <w:tcPr>
            <w:tcW w:w="3240" w:type="dxa"/>
          </w:tcPr>
          <w:p w:rsidR="00F56EF1" w:rsidRPr="00151DE5" w:rsidRDefault="00F56EF1" w:rsidP="00F56EF1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Покаяние</w:t>
            </w:r>
          </w:p>
          <w:p w:rsidR="00CE123D" w:rsidRPr="00151DE5" w:rsidRDefault="00F56EF1" w:rsidP="00F56EF1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Обращение</w:t>
            </w:r>
          </w:p>
        </w:tc>
        <w:tc>
          <w:tcPr>
            <w:tcW w:w="3420" w:type="dxa"/>
          </w:tcPr>
          <w:p w:rsidR="00CE123D" w:rsidRPr="00151DE5" w:rsidRDefault="00F56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Видеть себя неспособными выжить без Спасителя?</w:t>
            </w:r>
          </w:p>
        </w:tc>
        <w:tc>
          <w:tcPr>
            <w:tcW w:w="2913" w:type="dxa"/>
          </w:tcPr>
          <w:p w:rsidR="00CE123D" w:rsidRPr="00151DE5" w:rsidRDefault="00153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Смирение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CE123D" w:rsidRPr="00151DE5" w:rsidRDefault="00F56EF1" w:rsidP="00B1241A">
            <w:pPr>
              <w:jc w:val="center"/>
              <w:rPr>
                <w:b/>
              </w:rPr>
            </w:pPr>
            <w:r w:rsidRPr="00151DE5">
              <w:rPr>
                <w:b/>
                <w:bCs/>
              </w:rPr>
              <w:t>Блудный сын</w:t>
            </w:r>
          </w:p>
        </w:tc>
        <w:tc>
          <w:tcPr>
            <w:tcW w:w="3240" w:type="dxa"/>
          </w:tcPr>
          <w:p w:rsidR="00F56EF1" w:rsidRPr="00151DE5" w:rsidRDefault="00F56EF1" w:rsidP="00F56EF1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Покаяние</w:t>
            </w:r>
          </w:p>
          <w:p w:rsidR="00CE123D" w:rsidRPr="00151DE5" w:rsidRDefault="00F56EF1" w:rsidP="00F56EF1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Бог – Отец</w:t>
            </w:r>
          </w:p>
        </w:tc>
        <w:tc>
          <w:tcPr>
            <w:tcW w:w="3420" w:type="dxa"/>
          </w:tcPr>
          <w:p w:rsidR="00CE123D" w:rsidRPr="00151DE5" w:rsidRDefault="00F56EF1" w:rsidP="00153EF1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 xml:space="preserve">Перечислить, в чем </w:t>
            </w:r>
            <w:r w:rsidR="00153EF1" w:rsidRPr="00151DE5">
              <w:rPr>
                <w:sz w:val="20"/>
                <w:szCs w:val="20"/>
              </w:rPr>
              <w:t>состоят шаги покаяния.</w:t>
            </w:r>
          </w:p>
        </w:tc>
        <w:tc>
          <w:tcPr>
            <w:tcW w:w="2913" w:type="dxa"/>
          </w:tcPr>
          <w:p w:rsidR="00CE123D" w:rsidRPr="00151DE5" w:rsidRDefault="00F56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Почтение к родителям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Pr="00EC54B1" w:rsidRDefault="00F56EF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F56EF1" w:rsidRPr="00151DE5" w:rsidRDefault="00F56EF1" w:rsidP="00C27304">
            <w:pPr>
              <w:jc w:val="center"/>
              <w:rPr>
                <w:b/>
              </w:rPr>
            </w:pPr>
            <w:proofErr w:type="gramStart"/>
            <w:r w:rsidRPr="00151DE5">
              <w:rPr>
                <w:b/>
                <w:bCs/>
              </w:rPr>
              <w:t>Званный</w:t>
            </w:r>
            <w:proofErr w:type="gramEnd"/>
            <w:r w:rsidRPr="00151DE5">
              <w:rPr>
                <w:b/>
                <w:bCs/>
              </w:rPr>
              <w:t xml:space="preserve"> пир</w:t>
            </w:r>
          </w:p>
        </w:tc>
        <w:tc>
          <w:tcPr>
            <w:tcW w:w="3240" w:type="dxa"/>
          </w:tcPr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Избрание и призвание</w:t>
            </w:r>
          </w:p>
        </w:tc>
        <w:tc>
          <w:tcPr>
            <w:tcW w:w="3420" w:type="dxa"/>
          </w:tcPr>
          <w:p w:rsidR="00F56EF1" w:rsidRPr="00151DE5" w:rsidRDefault="00153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Несостоятельность причин, которые люди обычно приводят как аргумент против веры в Бога</w:t>
            </w:r>
          </w:p>
        </w:tc>
        <w:tc>
          <w:tcPr>
            <w:tcW w:w="2913" w:type="dxa"/>
          </w:tcPr>
          <w:p w:rsidR="00F56EF1" w:rsidRPr="00151DE5" w:rsidRDefault="00153EF1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Отзывчивость на призыв Б</w:t>
            </w:r>
            <w:r w:rsidRPr="00151DE5">
              <w:rPr>
                <w:sz w:val="20"/>
                <w:szCs w:val="20"/>
              </w:rPr>
              <w:t>о</w:t>
            </w:r>
            <w:r w:rsidRPr="00151DE5">
              <w:rPr>
                <w:sz w:val="20"/>
                <w:szCs w:val="20"/>
              </w:rPr>
              <w:t>жий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Pr="00EC54B1" w:rsidRDefault="00F56EF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F56EF1" w:rsidRPr="00151DE5" w:rsidRDefault="00F56EF1" w:rsidP="00C2730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F56EF1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F56EF1" w:rsidRPr="00C857E4" w:rsidRDefault="00F56EF1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F56EF1" w:rsidRPr="00EC54B1" w:rsidRDefault="00706E6C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Деяния А.</w:t>
            </w:r>
            <w:r w:rsidRPr="008462C0">
              <w:rPr>
                <w:sz w:val="24"/>
                <w:szCs w:val="24"/>
              </w:rPr>
              <w:t>Главные события жизни Павла после его обращения</w:t>
            </w: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56EF1" w:rsidRPr="00151DE5" w:rsidRDefault="00C857E4" w:rsidP="00B1241A">
            <w:pPr>
              <w:jc w:val="center"/>
              <w:rPr>
                <w:b/>
              </w:rPr>
            </w:pPr>
            <w:r w:rsidRPr="00151DE5">
              <w:rPr>
                <w:b/>
              </w:rPr>
              <w:t>Господь защищает Апостола Павла</w:t>
            </w:r>
          </w:p>
        </w:tc>
        <w:tc>
          <w:tcPr>
            <w:tcW w:w="3240" w:type="dxa"/>
          </w:tcPr>
          <w:p w:rsidR="00F56EF1" w:rsidRPr="00151DE5" w:rsidRDefault="00C857E4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rFonts w:ascii="Arial" w:hAnsi="Arial" w:cs="Arial"/>
                <w:sz w:val="20"/>
                <w:szCs w:val="20"/>
              </w:rPr>
              <w:t>Господь являет Свою помощь и защиту</w:t>
            </w:r>
          </w:p>
        </w:tc>
        <w:tc>
          <w:tcPr>
            <w:tcW w:w="3420" w:type="dxa"/>
          </w:tcPr>
          <w:p w:rsidR="00F56EF1" w:rsidRPr="00151DE5" w:rsidRDefault="00C857E4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rFonts w:cs="Arial"/>
                <w:sz w:val="20"/>
                <w:szCs w:val="20"/>
              </w:rPr>
              <w:t>В трудностях Господь – защита и охрана Своим верным слугам</w:t>
            </w:r>
          </w:p>
        </w:tc>
        <w:tc>
          <w:tcPr>
            <w:tcW w:w="2913" w:type="dxa"/>
          </w:tcPr>
          <w:p w:rsidR="00F56EF1" w:rsidRPr="00151DE5" w:rsidRDefault="005329F3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Упование</w:t>
            </w:r>
          </w:p>
          <w:p w:rsidR="005329F3" w:rsidRPr="00151DE5" w:rsidRDefault="005329F3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Default="00F56EF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F56EF1" w:rsidRPr="00151DE5" w:rsidRDefault="00C857E4" w:rsidP="00B1241A">
            <w:pPr>
              <w:jc w:val="center"/>
              <w:rPr>
                <w:b/>
              </w:rPr>
            </w:pPr>
            <w:r w:rsidRPr="00151DE5">
              <w:rPr>
                <w:b/>
              </w:rPr>
              <w:t>Любящий пастырь</w:t>
            </w:r>
          </w:p>
        </w:tc>
        <w:tc>
          <w:tcPr>
            <w:tcW w:w="3240" w:type="dxa"/>
          </w:tcPr>
          <w:p w:rsidR="00F56EF1" w:rsidRPr="00151DE5" w:rsidRDefault="00C857E4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Церковь (обращение к служит</w:t>
            </w:r>
            <w:r w:rsidRPr="00151DE5">
              <w:rPr>
                <w:sz w:val="20"/>
                <w:szCs w:val="20"/>
              </w:rPr>
              <w:t>е</w:t>
            </w:r>
            <w:r w:rsidRPr="00151DE5">
              <w:rPr>
                <w:sz w:val="20"/>
                <w:szCs w:val="20"/>
              </w:rPr>
              <w:t>лям, как попечителям наших душ)</w:t>
            </w:r>
          </w:p>
        </w:tc>
        <w:tc>
          <w:tcPr>
            <w:tcW w:w="3420" w:type="dxa"/>
          </w:tcPr>
          <w:p w:rsidR="00F56EF1" w:rsidRPr="00151DE5" w:rsidRDefault="00C857E4" w:rsidP="00C857E4">
            <w:pPr>
              <w:jc w:val="center"/>
              <w:rPr>
                <w:sz w:val="20"/>
                <w:szCs w:val="20"/>
              </w:rPr>
            </w:pPr>
            <w:r w:rsidRPr="00151DE5">
              <w:rPr>
                <w:rFonts w:cs="Arial"/>
                <w:sz w:val="20"/>
                <w:szCs w:val="20"/>
              </w:rPr>
              <w:t>Любить и заботится о тех, за кого мы ответственны</w:t>
            </w:r>
          </w:p>
        </w:tc>
        <w:tc>
          <w:tcPr>
            <w:tcW w:w="2913" w:type="dxa"/>
          </w:tcPr>
          <w:p w:rsidR="00F56EF1" w:rsidRPr="00151DE5" w:rsidRDefault="005329F3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Любовь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Default="00F56EF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F56EF1" w:rsidRPr="00151DE5" w:rsidRDefault="00C857E4" w:rsidP="00B1241A">
            <w:pPr>
              <w:jc w:val="center"/>
              <w:rPr>
                <w:b/>
              </w:rPr>
            </w:pPr>
            <w:proofErr w:type="spellStart"/>
            <w:r w:rsidRPr="00151DE5">
              <w:rPr>
                <w:b/>
              </w:rPr>
              <w:t>Ап</w:t>
            </w:r>
            <w:proofErr w:type="spellEnd"/>
            <w:r w:rsidRPr="00151DE5">
              <w:rPr>
                <w:b/>
              </w:rPr>
              <w:t>. Павел перед народом Израильским</w:t>
            </w:r>
          </w:p>
        </w:tc>
        <w:tc>
          <w:tcPr>
            <w:tcW w:w="3240" w:type="dxa"/>
          </w:tcPr>
          <w:p w:rsidR="00F56EF1" w:rsidRPr="00151DE5" w:rsidRDefault="00C857E4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rFonts w:ascii="Arial" w:hAnsi="Arial" w:cs="Arial"/>
                <w:sz w:val="20"/>
                <w:szCs w:val="20"/>
              </w:rPr>
              <w:t>Человек создан для славы Божьей (как Бог прославляется через человека)</w:t>
            </w:r>
          </w:p>
        </w:tc>
        <w:tc>
          <w:tcPr>
            <w:tcW w:w="3420" w:type="dxa"/>
          </w:tcPr>
          <w:p w:rsidR="00F56EF1" w:rsidRPr="00151DE5" w:rsidRDefault="005329F3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rFonts w:cs="Arial"/>
                <w:sz w:val="20"/>
                <w:szCs w:val="20"/>
              </w:rPr>
              <w:t>Свидетельствуя людям о Христе и о своем обращении, мы исполняем волю Божью</w:t>
            </w:r>
          </w:p>
        </w:tc>
        <w:tc>
          <w:tcPr>
            <w:tcW w:w="2913" w:type="dxa"/>
          </w:tcPr>
          <w:p w:rsidR="00F56EF1" w:rsidRPr="00151DE5" w:rsidRDefault="005329F3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Мужество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Default="00F56EF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F56EF1" w:rsidRPr="00151DE5" w:rsidRDefault="00C857E4" w:rsidP="00151DE5">
            <w:pPr>
              <w:jc w:val="center"/>
              <w:rPr>
                <w:b/>
              </w:rPr>
            </w:pPr>
            <w:r w:rsidRPr="00151DE5">
              <w:rPr>
                <w:b/>
              </w:rPr>
              <w:t>Несмотря на все препятствия Слово и</w:t>
            </w:r>
            <w:r w:rsidRPr="00151DE5">
              <w:rPr>
                <w:b/>
              </w:rPr>
              <w:t>с</w:t>
            </w:r>
            <w:r w:rsidRPr="00151DE5">
              <w:rPr>
                <w:b/>
              </w:rPr>
              <w:t>полнилось</w:t>
            </w:r>
          </w:p>
        </w:tc>
        <w:tc>
          <w:tcPr>
            <w:tcW w:w="3240" w:type="dxa"/>
          </w:tcPr>
          <w:p w:rsidR="00F56EF1" w:rsidRPr="00151DE5" w:rsidRDefault="005329F3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rFonts w:cs="Arial"/>
                <w:sz w:val="20"/>
                <w:szCs w:val="20"/>
              </w:rPr>
              <w:t>Слово Бога непременно сбывается</w:t>
            </w:r>
          </w:p>
        </w:tc>
        <w:tc>
          <w:tcPr>
            <w:tcW w:w="3420" w:type="dxa"/>
          </w:tcPr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F56EF1" w:rsidRPr="00151DE5" w:rsidRDefault="005329F3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Доверие  Слову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Default="00F56EF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F56EF1" w:rsidRPr="00151DE5" w:rsidRDefault="00C857E4" w:rsidP="00B1241A">
            <w:pPr>
              <w:jc w:val="center"/>
              <w:rPr>
                <w:b/>
              </w:rPr>
            </w:pPr>
            <w:r w:rsidRPr="00151DE5">
              <w:rPr>
                <w:b/>
              </w:rPr>
              <w:t>Павел перед Феликсом</w:t>
            </w:r>
          </w:p>
        </w:tc>
        <w:tc>
          <w:tcPr>
            <w:tcW w:w="3240" w:type="dxa"/>
          </w:tcPr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56EF1" w:rsidRPr="00151DE5" w:rsidRDefault="005329F3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 xml:space="preserve">Когда Бог обличает нас </w:t>
            </w:r>
            <w:proofErr w:type="gramStart"/>
            <w:r w:rsidRPr="00151DE5">
              <w:rPr>
                <w:sz w:val="20"/>
                <w:szCs w:val="20"/>
              </w:rPr>
              <w:t>во</w:t>
            </w:r>
            <w:proofErr w:type="gramEnd"/>
            <w:r w:rsidRPr="00151DE5">
              <w:rPr>
                <w:sz w:val="20"/>
                <w:szCs w:val="20"/>
              </w:rPr>
              <w:t xml:space="preserve"> грехах, мы должны осознать свое состояние и взыскать Спасителя</w:t>
            </w:r>
          </w:p>
        </w:tc>
        <w:tc>
          <w:tcPr>
            <w:tcW w:w="2913" w:type="dxa"/>
          </w:tcPr>
          <w:p w:rsidR="00F56EF1" w:rsidRPr="00151DE5" w:rsidRDefault="005329F3" w:rsidP="00B1241A">
            <w:pPr>
              <w:jc w:val="center"/>
              <w:rPr>
                <w:sz w:val="20"/>
                <w:szCs w:val="20"/>
              </w:rPr>
            </w:pPr>
            <w:r w:rsidRPr="00151DE5">
              <w:rPr>
                <w:sz w:val="20"/>
                <w:szCs w:val="20"/>
              </w:rPr>
              <w:t>Смирение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Default="00F56EF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F56EF1" w:rsidRPr="00151DE5" w:rsidRDefault="00F56EF1" w:rsidP="00B1241A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F56EF1" w:rsidRPr="00151DE5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0622AC">
        <w:t>7</w:t>
      </w:r>
      <w:r>
        <w:t xml:space="preserve"> год обучения</w:t>
      </w:r>
      <w:r w:rsidR="00F64135">
        <w:t>(12 лет)</w:t>
      </w:r>
      <w:r>
        <w:tab/>
      </w:r>
      <w:r>
        <w:tab/>
        <w:t>лист</w:t>
      </w:r>
      <w:r w:rsidR="00A80648"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Библейские уроки Ветхий Завет</w:t>
            </w:r>
            <w:bookmarkStart w:id="0" w:name="62"/>
          </w:p>
          <w:bookmarkEnd w:id="0"/>
          <w:p w:rsidR="00EC54B1" w:rsidRPr="00EC54B1" w:rsidRDefault="00CD1C7E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1C7E">
              <w:rPr>
                <w:sz w:val="24"/>
                <w:szCs w:val="24"/>
              </w:rPr>
              <w:t>Бытие Великие Божьи планы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Начало исполнения: призвание Авраама</w:t>
            </w:r>
          </w:p>
        </w:tc>
        <w:tc>
          <w:tcPr>
            <w:tcW w:w="3240" w:type="dxa"/>
          </w:tcPr>
          <w:p w:rsidR="00EC54B1" w:rsidRDefault="00CD1C7E" w:rsidP="00B1241A">
            <w:pPr>
              <w:jc w:val="center"/>
            </w:pPr>
            <w:r>
              <w:t>План  спасения</w:t>
            </w:r>
          </w:p>
        </w:tc>
        <w:tc>
          <w:tcPr>
            <w:tcW w:w="3420" w:type="dxa"/>
          </w:tcPr>
          <w:p w:rsidR="00EC54B1" w:rsidRDefault="00CD1C7E" w:rsidP="00B1241A">
            <w:pPr>
              <w:jc w:val="center"/>
            </w:pPr>
            <w:r>
              <w:t>Что мне необходимо оставить в жизни для следования в небо</w:t>
            </w:r>
          </w:p>
        </w:tc>
        <w:tc>
          <w:tcPr>
            <w:tcW w:w="2913" w:type="dxa"/>
          </w:tcPr>
          <w:p w:rsidR="00EC54B1" w:rsidRDefault="00CD1C7E" w:rsidP="00B1241A">
            <w:pPr>
              <w:jc w:val="center"/>
            </w:pPr>
            <w:r>
              <w:t>Послушание</w:t>
            </w:r>
          </w:p>
          <w:p w:rsidR="00CD1C7E" w:rsidRDefault="00CD1C7E" w:rsidP="00B1241A">
            <w:pPr>
              <w:jc w:val="center"/>
            </w:pPr>
            <w:r>
              <w:t xml:space="preserve">Упование 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Бог испытывает Авраама и открывает Свой план</w:t>
            </w:r>
          </w:p>
        </w:tc>
        <w:tc>
          <w:tcPr>
            <w:tcW w:w="3240" w:type="dxa"/>
          </w:tcPr>
          <w:p w:rsidR="00EC54B1" w:rsidRDefault="00CD1C7E" w:rsidP="00CD1C7E">
            <w:pPr>
              <w:jc w:val="center"/>
            </w:pPr>
            <w:r>
              <w:t>Призыв Божий</w:t>
            </w:r>
          </w:p>
        </w:tc>
        <w:tc>
          <w:tcPr>
            <w:tcW w:w="3420" w:type="dxa"/>
          </w:tcPr>
          <w:p w:rsidR="00EC54B1" w:rsidRDefault="00CD1C7E" w:rsidP="00B1241A">
            <w:pPr>
              <w:jc w:val="center"/>
            </w:pPr>
            <w:r>
              <w:t>Поведение в часы испытания</w:t>
            </w:r>
          </w:p>
        </w:tc>
        <w:tc>
          <w:tcPr>
            <w:tcW w:w="2913" w:type="dxa"/>
          </w:tcPr>
          <w:p w:rsidR="00EC54B1" w:rsidRDefault="00CD1C7E" w:rsidP="00B1241A">
            <w:pPr>
              <w:jc w:val="center"/>
            </w:pPr>
            <w:r>
              <w:t>Стойкость</w:t>
            </w:r>
          </w:p>
          <w:p w:rsidR="00CD1C7E" w:rsidRDefault="00CD1C7E" w:rsidP="00B1241A">
            <w:pPr>
              <w:jc w:val="center"/>
            </w:pPr>
            <w: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Лот решил жить по собственному плану</w:t>
            </w:r>
          </w:p>
        </w:tc>
        <w:tc>
          <w:tcPr>
            <w:tcW w:w="3240" w:type="dxa"/>
          </w:tcPr>
          <w:p w:rsidR="00EC54B1" w:rsidRDefault="00CD1C7E" w:rsidP="00B1241A">
            <w:pPr>
              <w:jc w:val="center"/>
            </w:pPr>
            <w:r>
              <w:t>Промысел Божий</w:t>
            </w:r>
          </w:p>
          <w:p w:rsidR="00CD1C7E" w:rsidRDefault="00CD1C7E" w:rsidP="00CD1C7E">
            <w:pPr>
              <w:jc w:val="center"/>
            </w:pPr>
            <w:r>
              <w:t>Суд Божий</w:t>
            </w:r>
          </w:p>
        </w:tc>
        <w:tc>
          <w:tcPr>
            <w:tcW w:w="3420" w:type="dxa"/>
          </w:tcPr>
          <w:p w:rsidR="00EC54B1" w:rsidRDefault="00CD1C7E" w:rsidP="00B1241A">
            <w:pPr>
              <w:jc w:val="center"/>
            </w:pPr>
            <w:r>
              <w:t>Причины и опасности выбора собственного пути.</w:t>
            </w:r>
          </w:p>
        </w:tc>
        <w:tc>
          <w:tcPr>
            <w:tcW w:w="2913" w:type="dxa"/>
          </w:tcPr>
          <w:p w:rsidR="00EC54B1" w:rsidRDefault="00CD1C7E" w:rsidP="00B1241A">
            <w:pPr>
              <w:jc w:val="center"/>
            </w:pPr>
            <w:proofErr w:type="spellStart"/>
            <w:r>
              <w:t>Нестяжательство</w:t>
            </w:r>
            <w:proofErr w:type="spellEnd"/>
            <w:r>
              <w:t xml:space="preserve"> 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Божий план в выборе невесты для Иса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ка</w:t>
            </w:r>
          </w:p>
        </w:tc>
        <w:tc>
          <w:tcPr>
            <w:tcW w:w="3240" w:type="dxa"/>
          </w:tcPr>
          <w:p w:rsidR="00EC54B1" w:rsidRDefault="00CD1C7E" w:rsidP="00B1241A">
            <w:pPr>
              <w:jc w:val="center"/>
            </w:pPr>
            <w:r>
              <w:t>Промысел Божий</w:t>
            </w:r>
          </w:p>
        </w:tc>
        <w:tc>
          <w:tcPr>
            <w:tcW w:w="3420" w:type="dxa"/>
          </w:tcPr>
          <w:p w:rsidR="00EC54B1" w:rsidRDefault="00CD1C7E" w:rsidP="00B1241A">
            <w:pPr>
              <w:jc w:val="center"/>
            </w:pPr>
            <w:r>
              <w:t>Как учиться доверять Богу</w:t>
            </w:r>
          </w:p>
        </w:tc>
        <w:tc>
          <w:tcPr>
            <w:tcW w:w="2913" w:type="dxa"/>
          </w:tcPr>
          <w:p w:rsidR="00EC54B1" w:rsidRDefault="00CD1C7E" w:rsidP="00B1241A">
            <w:pPr>
              <w:jc w:val="center"/>
            </w:pPr>
            <w:r>
              <w:t>Почитание родителей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Исав лишил себя права на соучастие в осуществлении Божьего плана</w:t>
            </w:r>
          </w:p>
        </w:tc>
        <w:tc>
          <w:tcPr>
            <w:tcW w:w="3240" w:type="dxa"/>
          </w:tcPr>
          <w:p w:rsidR="00EC54B1" w:rsidRDefault="00CD1C7E" w:rsidP="00B1241A">
            <w:pPr>
              <w:jc w:val="center"/>
            </w:pPr>
            <w:r>
              <w:t>Отпадение от благодати</w:t>
            </w:r>
          </w:p>
        </w:tc>
        <w:tc>
          <w:tcPr>
            <w:tcW w:w="3420" w:type="dxa"/>
          </w:tcPr>
          <w:p w:rsidR="00EC54B1" w:rsidRDefault="00CD1C7E" w:rsidP="00B1241A">
            <w:pPr>
              <w:jc w:val="center"/>
            </w:pPr>
            <w:r>
              <w:t>Право первородства в моей жи</w:t>
            </w:r>
            <w:r>
              <w:t>з</w:t>
            </w:r>
            <w:r>
              <w:t>ни. В чем оно и как его сохр</w:t>
            </w:r>
            <w:r>
              <w:t>а</w:t>
            </w:r>
            <w:r>
              <w:t>нить.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О</w:t>
            </w:r>
            <w:r w:rsidRPr="0001738F">
              <w:rPr>
                <w:rFonts w:asciiTheme="majorHAnsi" w:hAnsiTheme="majorHAnsi"/>
                <w:sz w:val="24"/>
                <w:szCs w:val="24"/>
              </w:rPr>
              <w:t>с</w:t>
            </w:r>
            <w:r w:rsidRPr="0001738F">
              <w:rPr>
                <w:rFonts w:asciiTheme="majorHAnsi" w:hAnsiTheme="majorHAnsi"/>
                <w:sz w:val="24"/>
                <w:szCs w:val="24"/>
              </w:rPr>
              <w:t>новные доктрины</w:t>
            </w:r>
          </w:p>
          <w:p w:rsidR="00CD1C7E" w:rsidRPr="00EC54B1" w:rsidRDefault="00CD1C7E" w:rsidP="00EC54B1">
            <w:pPr>
              <w:ind w:left="113"/>
              <w:rPr>
                <w:sz w:val="24"/>
                <w:szCs w:val="24"/>
              </w:rPr>
            </w:pPr>
            <w:r w:rsidRPr="00CD1C7E">
              <w:rPr>
                <w:sz w:val="24"/>
                <w:szCs w:val="24"/>
              </w:rPr>
              <w:t>Жизнь, смерть и воскресение Господа Иисуса Христа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Спаситель признан</w:t>
            </w:r>
          </w:p>
        </w:tc>
        <w:tc>
          <w:tcPr>
            <w:tcW w:w="3240" w:type="dxa"/>
          </w:tcPr>
          <w:p w:rsidR="00EC54B1" w:rsidRDefault="007D69DE" w:rsidP="00B1241A">
            <w:pPr>
              <w:jc w:val="center"/>
            </w:pPr>
            <w:r>
              <w:t xml:space="preserve">Иисус Христос </w:t>
            </w:r>
          </w:p>
        </w:tc>
        <w:tc>
          <w:tcPr>
            <w:tcW w:w="3420" w:type="dxa"/>
          </w:tcPr>
          <w:p w:rsidR="00EC54B1" w:rsidRDefault="007D69DE" w:rsidP="00B1241A">
            <w:pPr>
              <w:jc w:val="center"/>
            </w:pPr>
            <w:r>
              <w:t>За кого принимают Его люди? За кого считают Его ученики?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Спаситель подтвержден</w:t>
            </w:r>
          </w:p>
        </w:tc>
        <w:tc>
          <w:tcPr>
            <w:tcW w:w="3240" w:type="dxa"/>
          </w:tcPr>
          <w:p w:rsidR="00EC54B1" w:rsidRDefault="007D69DE" w:rsidP="00B1241A">
            <w:pPr>
              <w:jc w:val="center"/>
            </w:pPr>
            <w:r>
              <w:t>Иисус Христос</w:t>
            </w:r>
          </w:p>
        </w:tc>
        <w:tc>
          <w:tcPr>
            <w:tcW w:w="3420" w:type="dxa"/>
          </w:tcPr>
          <w:p w:rsidR="00EC54B1" w:rsidRDefault="007D69DE" w:rsidP="007D69DE">
            <w:pPr>
              <w:jc w:val="center"/>
            </w:pPr>
            <w:r>
              <w:t>Уроки горы Преображения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Спаситель приглашен</w:t>
            </w:r>
          </w:p>
        </w:tc>
        <w:tc>
          <w:tcPr>
            <w:tcW w:w="3240" w:type="dxa"/>
          </w:tcPr>
          <w:p w:rsidR="00EC54B1" w:rsidRDefault="007D69DE" w:rsidP="00B1241A">
            <w:pPr>
              <w:jc w:val="center"/>
            </w:pPr>
            <w:r>
              <w:t>Иисус Христос</w:t>
            </w:r>
          </w:p>
        </w:tc>
        <w:tc>
          <w:tcPr>
            <w:tcW w:w="3420" w:type="dxa"/>
          </w:tcPr>
          <w:p w:rsidR="00EC54B1" w:rsidRDefault="007D69DE" w:rsidP="00B1241A">
            <w:pPr>
              <w:jc w:val="center"/>
            </w:pPr>
            <w:r>
              <w:t>Приглашение Иисуса в жизнь: вечное или временное?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Спаситель отвержен</w:t>
            </w:r>
          </w:p>
        </w:tc>
        <w:tc>
          <w:tcPr>
            <w:tcW w:w="3240" w:type="dxa"/>
          </w:tcPr>
          <w:p w:rsidR="00EC54B1" w:rsidRDefault="007D69DE" w:rsidP="00B1241A">
            <w:pPr>
              <w:jc w:val="center"/>
            </w:pPr>
            <w:r>
              <w:t>Иисус Христос</w:t>
            </w:r>
          </w:p>
          <w:p w:rsidR="007D69DE" w:rsidRDefault="007D69DE" w:rsidP="00B1241A">
            <w:pPr>
              <w:jc w:val="center"/>
            </w:pPr>
            <w:r>
              <w:t xml:space="preserve">Грех </w:t>
            </w:r>
          </w:p>
        </w:tc>
        <w:tc>
          <w:tcPr>
            <w:tcW w:w="3420" w:type="dxa"/>
          </w:tcPr>
          <w:p w:rsidR="00EC54B1" w:rsidRDefault="007D69DE" w:rsidP="00B1241A">
            <w:pPr>
              <w:jc w:val="center"/>
            </w:pPr>
            <w:r>
              <w:t>Люди сегодня думают, что они смогут завладеть миром, кот</w:t>
            </w:r>
            <w:r>
              <w:t>о</w:t>
            </w:r>
            <w:r>
              <w:t>рый принадлежит Богу, но такое продлится недолго!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Спаситель вернется</w:t>
            </w:r>
          </w:p>
        </w:tc>
        <w:tc>
          <w:tcPr>
            <w:tcW w:w="3240" w:type="dxa"/>
          </w:tcPr>
          <w:p w:rsidR="00EC54B1" w:rsidRDefault="007D69DE" w:rsidP="00B1241A">
            <w:pPr>
              <w:jc w:val="center"/>
            </w:pPr>
            <w:r>
              <w:t>Иисус Христос</w:t>
            </w:r>
          </w:p>
          <w:p w:rsidR="007D69DE" w:rsidRDefault="007D69DE" w:rsidP="00B1241A">
            <w:pPr>
              <w:jc w:val="center"/>
            </w:pPr>
            <w:r>
              <w:t>Второе пришествие</w:t>
            </w:r>
          </w:p>
        </w:tc>
        <w:tc>
          <w:tcPr>
            <w:tcW w:w="3420" w:type="dxa"/>
          </w:tcPr>
          <w:p w:rsidR="00EC54B1" w:rsidRDefault="007D69DE" w:rsidP="00B1241A">
            <w:pPr>
              <w:jc w:val="center"/>
            </w:pPr>
            <w:r>
              <w:t>Как быть готовым в ожидании дня возвращения.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t xml:space="preserve">Тематическое планирование </w:t>
      </w:r>
      <w:r w:rsidR="000622AC">
        <w:t>7</w:t>
      </w:r>
      <w:r>
        <w:t xml:space="preserve"> год обучения</w:t>
      </w:r>
      <w:r w:rsidR="00F64135">
        <w:t>(12 лет)</w:t>
      </w:r>
      <w:r>
        <w:tab/>
      </w:r>
      <w:r>
        <w:tab/>
        <w:t>лист</w:t>
      </w:r>
      <w:r w:rsidR="00A80648"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</w:p>
          <w:p w:rsidR="006F5D52" w:rsidRPr="00EC54B1" w:rsidRDefault="006F5D52" w:rsidP="006F5D52">
            <w:pPr>
              <w:ind w:left="113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Уроки молитвы господней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6F5D52" w:rsidP="006F5D52">
            <w:pPr>
              <w:jc w:val="center"/>
            </w:pPr>
            <w:r>
              <w:t>Молитва Господня – обращение к Отцу</w:t>
            </w:r>
          </w:p>
        </w:tc>
        <w:tc>
          <w:tcPr>
            <w:tcW w:w="3240" w:type="dxa"/>
          </w:tcPr>
          <w:p w:rsidR="00EC54B1" w:rsidRDefault="006F5D52" w:rsidP="006F5D52">
            <w:pPr>
              <w:jc w:val="center"/>
            </w:pPr>
            <w:r>
              <w:t>Бог как Отец</w:t>
            </w:r>
          </w:p>
        </w:tc>
        <w:tc>
          <w:tcPr>
            <w:tcW w:w="3420" w:type="dxa"/>
          </w:tcPr>
          <w:p w:rsidR="00EC54B1" w:rsidRDefault="006F5D52" w:rsidP="006F5D52">
            <w:pPr>
              <w:jc w:val="center"/>
            </w:pPr>
            <w:r>
              <w:t>Что такое – быть дитем Божиим</w:t>
            </w:r>
          </w:p>
        </w:tc>
        <w:tc>
          <w:tcPr>
            <w:tcW w:w="2913" w:type="dxa"/>
          </w:tcPr>
          <w:p w:rsidR="00EC54B1" w:rsidRDefault="006F5D52" w:rsidP="00B1241A">
            <w:pPr>
              <w:jc w:val="center"/>
            </w:pPr>
            <w:r>
              <w:t xml:space="preserve">Благодарность 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6F5D52" w:rsidP="006F5D52">
            <w:pPr>
              <w:jc w:val="center"/>
            </w:pPr>
            <w:r>
              <w:t>Молитва Господня – признание власти Господа</w:t>
            </w:r>
          </w:p>
        </w:tc>
        <w:tc>
          <w:tcPr>
            <w:tcW w:w="3240" w:type="dxa"/>
          </w:tcPr>
          <w:p w:rsidR="00EC54B1" w:rsidRDefault="006F5D52" w:rsidP="00B1241A">
            <w:pPr>
              <w:jc w:val="center"/>
            </w:pPr>
            <w:r>
              <w:t>Власть Господа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6F5D52" w:rsidP="00B1241A">
            <w:pPr>
              <w:jc w:val="center"/>
            </w:pPr>
            <w:r>
              <w:t>Смирение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6F5D52" w:rsidP="00B1241A">
            <w:pPr>
              <w:jc w:val="center"/>
            </w:pPr>
            <w:r>
              <w:t>Молитва Господня – просьба о хлебе на сегодняшний день</w:t>
            </w:r>
          </w:p>
        </w:tc>
        <w:tc>
          <w:tcPr>
            <w:tcW w:w="3240" w:type="dxa"/>
          </w:tcPr>
          <w:p w:rsidR="00EC54B1" w:rsidRDefault="006F5D52" w:rsidP="00B1241A">
            <w:pPr>
              <w:jc w:val="center"/>
            </w:pPr>
            <w:r>
              <w:t>Попечение Божие</w:t>
            </w:r>
          </w:p>
        </w:tc>
        <w:tc>
          <w:tcPr>
            <w:tcW w:w="3420" w:type="dxa"/>
          </w:tcPr>
          <w:p w:rsidR="00EC54B1" w:rsidRDefault="006F5D52" w:rsidP="006F5D52">
            <w:pPr>
              <w:jc w:val="center"/>
            </w:pPr>
            <w:r>
              <w:t>Ответственность за хлеб насу</w:t>
            </w:r>
            <w:r>
              <w:t>щ</w:t>
            </w:r>
            <w:r>
              <w:t>ный – Божия и наша</w:t>
            </w:r>
          </w:p>
        </w:tc>
        <w:tc>
          <w:tcPr>
            <w:tcW w:w="2913" w:type="dxa"/>
          </w:tcPr>
          <w:p w:rsidR="00EC54B1" w:rsidRDefault="006F5D52" w:rsidP="00B1241A">
            <w:pPr>
              <w:jc w:val="center"/>
            </w:pPr>
            <w:r>
              <w:t>Упование и трудолюбие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6F5D52" w:rsidP="00B1241A">
            <w:pPr>
              <w:jc w:val="center"/>
            </w:pPr>
            <w:r>
              <w:t>Молитва Господня – это молитва о пр</w:t>
            </w:r>
            <w:r>
              <w:t>о</w:t>
            </w:r>
            <w:r>
              <w:t>щении и молитва прощения</w:t>
            </w:r>
          </w:p>
        </w:tc>
        <w:tc>
          <w:tcPr>
            <w:tcW w:w="3240" w:type="dxa"/>
          </w:tcPr>
          <w:p w:rsidR="00EC54B1" w:rsidRDefault="006F5D52" w:rsidP="00B1241A">
            <w:pPr>
              <w:jc w:val="center"/>
            </w:pPr>
            <w:r>
              <w:t>Прощение</w:t>
            </w:r>
          </w:p>
        </w:tc>
        <w:tc>
          <w:tcPr>
            <w:tcW w:w="3420" w:type="dxa"/>
          </w:tcPr>
          <w:p w:rsidR="00EC54B1" w:rsidRDefault="006F5D52" w:rsidP="00B1241A">
            <w:pPr>
              <w:jc w:val="center"/>
            </w:pPr>
            <w:r>
              <w:t>Как учиться прощать и принимать прощение</w:t>
            </w:r>
          </w:p>
        </w:tc>
        <w:tc>
          <w:tcPr>
            <w:tcW w:w="2913" w:type="dxa"/>
          </w:tcPr>
          <w:p w:rsidR="00EC54B1" w:rsidRDefault="006F5D52" w:rsidP="00B1241A">
            <w:pPr>
              <w:jc w:val="center"/>
            </w:pPr>
            <w:r>
              <w:t>Миролюбие</w:t>
            </w:r>
          </w:p>
          <w:p w:rsidR="006F5D52" w:rsidRDefault="006F5D52" w:rsidP="00B1241A">
            <w:pPr>
              <w:jc w:val="center"/>
            </w:pPr>
            <w:r>
              <w:t>Жизнь прощения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6F5D52" w:rsidP="006F5D52">
            <w:pPr>
              <w:jc w:val="center"/>
            </w:pPr>
            <w:r>
              <w:t>Молитва Господня – это молитва для с</w:t>
            </w:r>
            <w:r>
              <w:t>и</w:t>
            </w:r>
            <w:r>
              <w:t>лы и победы</w:t>
            </w:r>
          </w:p>
        </w:tc>
        <w:tc>
          <w:tcPr>
            <w:tcW w:w="3240" w:type="dxa"/>
          </w:tcPr>
          <w:p w:rsidR="00EC54B1" w:rsidRDefault="006F5D52" w:rsidP="006F5D52">
            <w:pPr>
              <w:jc w:val="center"/>
            </w:pPr>
            <w:r>
              <w:t>Борьба с искушениями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6F5D52" w:rsidP="00B1241A">
            <w:pPr>
              <w:jc w:val="center"/>
            </w:pPr>
            <w:r>
              <w:t>Чистота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4214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Жизнь в церкви и для церкви</w:t>
            </w:r>
            <w:r w:rsidR="00421428">
              <w:rPr>
                <w:rFonts w:asciiTheme="majorHAnsi" w:hAnsiTheme="majorHAnsi"/>
                <w:sz w:val="24"/>
                <w:szCs w:val="24"/>
              </w:rPr>
              <w:t xml:space="preserve"> Уроки Истории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421428" w:rsidP="00B1241A">
            <w:pPr>
              <w:jc w:val="center"/>
            </w:pPr>
            <w:r>
              <w:t>Ранняя церковь</w:t>
            </w:r>
          </w:p>
        </w:tc>
        <w:tc>
          <w:tcPr>
            <w:tcW w:w="3240" w:type="dxa"/>
          </w:tcPr>
          <w:p w:rsidR="00EC54B1" w:rsidRDefault="00421428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421428" w:rsidRDefault="00421428" w:rsidP="00421428">
            <w:pPr>
              <w:jc w:val="center"/>
            </w:pPr>
            <w:r>
              <w:t>Стойкость</w:t>
            </w:r>
          </w:p>
          <w:p w:rsidR="00EC54B1" w:rsidRDefault="00421428" w:rsidP="00421428">
            <w:pPr>
              <w:jc w:val="center"/>
            </w:pPr>
            <w: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421428" w:rsidP="00B1241A">
            <w:pPr>
              <w:jc w:val="center"/>
            </w:pPr>
            <w:r>
              <w:t>Средние века и реформация</w:t>
            </w:r>
          </w:p>
        </w:tc>
        <w:tc>
          <w:tcPr>
            <w:tcW w:w="3240" w:type="dxa"/>
          </w:tcPr>
          <w:p w:rsidR="00EC54B1" w:rsidRDefault="00421428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421428" w:rsidRDefault="00421428" w:rsidP="00421428">
            <w:pPr>
              <w:jc w:val="center"/>
            </w:pPr>
            <w:r>
              <w:t>Стойкость</w:t>
            </w:r>
          </w:p>
          <w:p w:rsidR="00EC54B1" w:rsidRDefault="00421428" w:rsidP="00421428">
            <w:pPr>
              <w:jc w:val="center"/>
            </w:pPr>
            <w: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421428" w:rsidP="00B1241A">
            <w:pPr>
              <w:jc w:val="center"/>
            </w:pPr>
            <w:r>
              <w:t>Церковь на миссионерских полях</w:t>
            </w:r>
          </w:p>
        </w:tc>
        <w:tc>
          <w:tcPr>
            <w:tcW w:w="3240" w:type="dxa"/>
          </w:tcPr>
          <w:p w:rsidR="00EC54B1" w:rsidRDefault="00421428" w:rsidP="00B1241A">
            <w:pPr>
              <w:jc w:val="center"/>
            </w:pPr>
            <w:r>
              <w:t>Свидетельство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421428" w:rsidRDefault="00421428" w:rsidP="00421428">
            <w:pPr>
              <w:jc w:val="center"/>
            </w:pPr>
            <w:r>
              <w:t>Стойкость</w:t>
            </w:r>
          </w:p>
          <w:p w:rsidR="00EC54B1" w:rsidRDefault="00421428" w:rsidP="00421428">
            <w:pPr>
              <w:jc w:val="center"/>
            </w:pPr>
            <w: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421428" w:rsidP="00B1241A">
            <w:pPr>
              <w:jc w:val="center"/>
            </w:pPr>
            <w:r>
              <w:t>История братства МСЦ ЕХБ</w:t>
            </w:r>
          </w:p>
        </w:tc>
        <w:tc>
          <w:tcPr>
            <w:tcW w:w="3240" w:type="dxa"/>
          </w:tcPr>
          <w:p w:rsidR="00EC54B1" w:rsidRDefault="00421428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421428" w:rsidRDefault="00421428" w:rsidP="00421428">
            <w:pPr>
              <w:jc w:val="center"/>
            </w:pPr>
            <w:r>
              <w:t>Стойкость</w:t>
            </w:r>
          </w:p>
          <w:p w:rsidR="00EC54B1" w:rsidRDefault="00421428" w:rsidP="00421428">
            <w:pPr>
              <w:jc w:val="center"/>
            </w:pPr>
            <w: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421428" w:rsidP="00B1241A">
            <w:pPr>
              <w:jc w:val="center"/>
            </w:pPr>
            <w:r>
              <w:t>История моей церкви</w:t>
            </w:r>
          </w:p>
        </w:tc>
        <w:tc>
          <w:tcPr>
            <w:tcW w:w="3240" w:type="dxa"/>
          </w:tcPr>
          <w:p w:rsidR="00EC54B1" w:rsidRDefault="00421428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421428" w:rsidRDefault="00421428" w:rsidP="00421428">
            <w:pPr>
              <w:jc w:val="center"/>
            </w:pPr>
            <w:r>
              <w:t>Стойкость</w:t>
            </w:r>
          </w:p>
          <w:p w:rsidR="00EC54B1" w:rsidRDefault="00421428" w:rsidP="00421428">
            <w:pPr>
              <w:jc w:val="center"/>
            </w:pPr>
            <w: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t xml:space="preserve">Тематическое планирование </w:t>
      </w:r>
      <w:r w:rsidR="000622AC">
        <w:t>7</w:t>
      </w:r>
      <w:r>
        <w:t xml:space="preserve"> год обучения</w:t>
      </w:r>
      <w:r w:rsidR="00F64135">
        <w:t>(12 лет)</w:t>
      </w:r>
      <w:r>
        <w:tab/>
      </w:r>
      <w:r>
        <w:tab/>
        <w:t>лист</w:t>
      </w:r>
      <w:r w:rsidR="00A80648"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 xml:space="preserve">Этика и правила поведения </w:t>
            </w:r>
          </w:p>
          <w:p w:rsidR="00EC54B1" w:rsidRPr="00D77CDA" w:rsidRDefault="00D77CDA" w:rsidP="00B124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CDA">
              <w:rPr>
                <w:b/>
                <w:sz w:val="24"/>
                <w:szCs w:val="24"/>
              </w:rPr>
              <w:t>З</w:t>
            </w:r>
            <w:r w:rsidRPr="00D77CDA">
              <w:rPr>
                <w:b/>
                <w:sz w:val="24"/>
                <w:szCs w:val="24"/>
              </w:rPr>
              <w:t>о</w:t>
            </w:r>
            <w:r w:rsidRPr="00D77CDA">
              <w:rPr>
                <w:b/>
                <w:sz w:val="24"/>
                <w:szCs w:val="24"/>
              </w:rPr>
              <w:t>лотые правила поведения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D77CDA" w:rsidP="00D77CDA">
            <w:pPr>
              <w:jc w:val="center"/>
            </w:pPr>
            <w:r>
              <w:t>Правила хорошего тона, что говорит о них Библия</w:t>
            </w:r>
          </w:p>
        </w:tc>
        <w:tc>
          <w:tcPr>
            <w:tcW w:w="3240" w:type="dxa"/>
          </w:tcPr>
          <w:p w:rsidR="00EC54B1" w:rsidRDefault="0037005C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D77CDA" w:rsidP="00B1241A">
            <w:pPr>
              <w:jc w:val="center"/>
            </w:pPr>
            <w:r>
              <w:t>Внешнее поведение человека как отражение сердца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D77CDA" w:rsidP="00B1241A">
            <w:pPr>
              <w:jc w:val="center"/>
            </w:pPr>
            <w:r>
              <w:t>Предупреждение в почтительности</w:t>
            </w:r>
          </w:p>
        </w:tc>
        <w:tc>
          <w:tcPr>
            <w:tcW w:w="3240" w:type="dxa"/>
          </w:tcPr>
          <w:p w:rsidR="00EC54B1" w:rsidRDefault="0037005C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D77CDA" w:rsidP="00B1241A">
            <w:pPr>
              <w:jc w:val="center"/>
            </w:pPr>
            <w:r>
              <w:t>Почтительность к старшим, све</w:t>
            </w:r>
            <w:r>
              <w:t>р</w:t>
            </w:r>
            <w:r>
              <w:t>стникам и младшим и ее выр</w:t>
            </w:r>
            <w:r>
              <w:t>а</w:t>
            </w:r>
            <w:r>
              <w:t>жение</w:t>
            </w:r>
          </w:p>
        </w:tc>
        <w:tc>
          <w:tcPr>
            <w:tcW w:w="2913" w:type="dxa"/>
          </w:tcPr>
          <w:p w:rsidR="00EC54B1" w:rsidRDefault="0037005C" w:rsidP="00B1241A">
            <w:pPr>
              <w:jc w:val="center"/>
            </w:pPr>
            <w:r>
              <w:t xml:space="preserve">Почтительность 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D77CDA" w:rsidP="00B1241A">
            <w:pPr>
              <w:jc w:val="center"/>
            </w:pPr>
            <w:r>
              <w:t>От слов своих человек…</w:t>
            </w:r>
          </w:p>
        </w:tc>
        <w:tc>
          <w:tcPr>
            <w:tcW w:w="3240" w:type="dxa"/>
          </w:tcPr>
          <w:p w:rsidR="00EC54B1" w:rsidRDefault="0037005C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D77CDA" w:rsidP="00B1241A">
            <w:pPr>
              <w:jc w:val="center"/>
            </w:pPr>
            <w:r>
              <w:t>Золотые слова, которые нужно знать и употреблять</w:t>
            </w:r>
          </w:p>
        </w:tc>
        <w:tc>
          <w:tcPr>
            <w:tcW w:w="2913" w:type="dxa"/>
          </w:tcPr>
          <w:p w:rsidR="00EC54B1" w:rsidRDefault="0037005C" w:rsidP="00B1241A">
            <w:pPr>
              <w:jc w:val="center"/>
            </w:pPr>
            <w:r>
              <w:t>Приветливость и любовь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D77CDA" w:rsidP="00B1241A">
            <w:pPr>
              <w:jc w:val="center"/>
            </w:pPr>
            <w:r>
              <w:t>Честность во всем</w:t>
            </w:r>
          </w:p>
        </w:tc>
        <w:tc>
          <w:tcPr>
            <w:tcW w:w="3240" w:type="dxa"/>
          </w:tcPr>
          <w:p w:rsidR="00EC54B1" w:rsidRDefault="0037005C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D77CDA" w:rsidP="00B1241A">
            <w:pPr>
              <w:jc w:val="center"/>
            </w:pPr>
            <w:r>
              <w:t>Стороны жизни, где есть искуш</w:t>
            </w:r>
            <w:r>
              <w:t>е</w:t>
            </w:r>
            <w:r>
              <w:t>ние проявить нечестность</w:t>
            </w:r>
          </w:p>
        </w:tc>
        <w:tc>
          <w:tcPr>
            <w:tcW w:w="2913" w:type="dxa"/>
          </w:tcPr>
          <w:p w:rsidR="00EC54B1" w:rsidRDefault="00D77CDA" w:rsidP="00B1241A">
            <w:pPr>
              <w:jc w:val="center"/>
            </w:pPr>
            <w:r>
              <w:t>Честность и правдивость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D77CDA" w:rsidP="00B1241A">
            <w:pPr>
              <w:jc w:val="center"/>
            </w:pPr>
            <w:r>
              <w:t>Трудолюбие и исполнительность</w:t>
            </w:r>
          </w:p>
        </w:tc>
        <w:tc>
          <w:tcPr>
            <w:tcW w:w="3240" w:type="dxa"/>
          </w:tcPr>
          <w:p w:rsidR="00EC54B1" w:rsidRDefault="0037005C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37005C" w:rsidP="00B1241A">
            <w:pPr>
              <w:jc w:val="center"/>
            </w:pPr>
            <w:r>
              <w:t>Тот ли человек, на которого можно положиться?</w:t>
            </w:r>
          </w:p>
        </w:tc>
        <w:tc>
          <w:tcPr>
            <w:tcW w:w="2913" w:type="dxa"/>
          </w:tcPr>
          <w:p w:rsidR="00EC54B1" w:rsidRDefault="0037005C" w:rsidP="00B1241A">
            <w:pPr>
              <w:jc w:val="center"/>
            </w:pPr>
            <w:r>
              <w:t>Трудолюбие и исполн</w:t>
            </w:r>
            <w:r>
              <w:t>и</w:t>
            </w:r>
            <w:r>
              <w:t>тельность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716CB2" w:rsidRDefault="00716CB2" w:rsidP="00716CB2">
      <w:pPr>
        <w:pStyle w:val="Heading1"/>
      </w:pPr>
      <w:r>
        <w:t xml:space="preserve">На шестом уроке каждого семестра предлагается урок проверки и обобщения пройденного </w:t>
      </w:r>
      <w:proofErr w:type="gramStart"/>
      <w:r>
        <w:t>и(</w:t>
      </w:r>
      <w:proofErr w:type="gramEnd"/>
      <w:r>
        <w:t>или) свободная тема</w:t>
      </w:r>
    </w:p>
    <w:p w:rsidR="00CE123D" w:rsidRDefault="00CE123D" w:rsidP="00EC54B1">
      <w:pPr>
        <w:pStyle w:val="Title"/>
      </w:pPr>
    </w:p>
    <w:sectPr w:rsidR="00CE123D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/>
  <w:rsids>
    <w:rsidRoot w:val="000622AC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622AC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1DE5"/>
    <w:rsid w:val="00152819"/>
    <w:rsid w:val="00152D66"/>
    <w:rsid w:val="00152F70"/>
    <w:rsid w:val="00153D24"/>
    <w:rsid w:val="00153EF1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662D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5C4E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005C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1428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329F3"/>
    <w:rsid w:val="005416C6"/>
    <w:rsid w:val="00542399"/>
    <w:rsid w:val="00543412"/>
    <w:rsid w:val="00555C1D"/>
    <w:rsid w:val="00556077"/>
    <w:rsid w:val="005570DD"/>
    <w:rsid w:val="00557795"/>
    <w:rsid w:val="005604BC"/>
    <w:rsid w:val="00562C05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6F5D52"/>
    <w:rsid w:val="00706E6C"/>
    <w:rsid w:val="00707380"/>
    <w:rsid w:val="00710219"/>
    <w:rsid w:val="007144CB"/>
    <w:rsid w:val="007151EB"/>
    <w:rsid w:val="00716CB2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D69DE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E60C6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64692"/>
    <w:rsid w:val="00A716B3"/>
    <w:rsid w:val="00A8064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66B7B"/>
    <w:rsid w:val="00C75878"/>
    <w:rsid w:val="00C80EDE"/>
    <w:rsid w:val="00C80FB9"/>
    <w:rsid w:val="00C857E4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D1C7E"/>
    <w:rsid w:val="00CE08F0"/>
    <w:rsid w:val="00CE123D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77CDA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362B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6EF1"/>
    <w:rsid w:val="00F574F3"/>
    <w:rsid w:val="00F64135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716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6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51;&#1071;%20&#1044;&#1045;&#1058;&#1057;&#1050;&#1054;&#1049;%20&#1055;&#1056;&#1054;&#1043;&#1056;&#1040;&#1052;&#1052;&#1067;\&#1090;&#1077;&#1084;&#1072;&#1090;&#1080;&#1095;&#1077;&#1089;&#1082;&#1086;&#1077;%20&#1087;&#1083;&#1072;&#1085;&#1080;&#1088;&#1086;&#1074;&#1072;&#1085;&#1080;&#1077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115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2012-08-17T00:19:00Z</dcterms:created>
  <dcterms:modified xsi:type="dcterms:W3CDTF">2012-08-18T04:23:00Z</dcterms:modified>
</cp:coreProperties>
</file>